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BD" w:rsidRPr="0099421F" w:rsidRDefault="00B22E4B" w:rsidP="001638B8">
      <w:pPr>
        <w:rPr>
          <w:rFonts w:ascii="Verdana" w:hAnsi="Verdana"/>
          <w:sz w:val="32"/>
          <w:szCs w:val="32"/>
        </w:rPr>
      </w:pPr>
      <w:r w:rsidRPr="0099421F">
        <w:rPr>
          <w:rFonts w:ascii="Verdana" w:hAnsi="Verdana"/>
          <w:sz w:val="32"/>
          <w:szCs w:val="32"/>
        </w:rPr>
        <w:t>Patrícia Barbosa Vicente</w:t>
      </w:r>
    </w:p>
    <w:p w:rsidR="00D332E4" w:rsidRDefault="001638B8" w:rsidP="00D332E4">
      <w:r w:rsidRPr="001638B8">
        <w:t>Brasileir</w:t>
      </w:r>
      <w:r w:rsidR="00D332E4">
        <w:t>a, solteira</w:t>
      </w:r>
      <w:r w:rsidRPr="001638B8">
        <w:t xml:space="preserve">, </w:t>
      </w:r>
      <w:r w:rsidR="00C82ECD">
        <w:t>04/07/1980</w:t>
      </w:r>
      <w:r>
        <w:br/>
      </w:r>
      <w:r w:rsidRPr="001638B8">
        <w:t xml:space="preserve">Rua </w:t>
      </w:r>
      <w:proofErr w:type="spellStart"/>
      <w:r w:rsidR="00B22E4B">
        <w:t>Crisciuma</w:t>
      </w:r>
      <w:proofErr w:type="spellEnd"/>
      <w:r w:rsidRPr="001638B8">
        <w:t>, n</w:t>
      </w:r>
      <w:r w:rsidR="00B22E4B">
        <w:t>º</w:t>
      </w:r>
      <w:r w:rsidRPr="001638B8">
        <w:t xml:space="preserve"> 1</w:t>
      </w:r>
      <w:r w:rsidR="00B22E4B">
        <w:t>825</w:t>
      </w:r>
      <w:r>
        <w:br/>
      </w:r>
      <w:r w:rsidR="00B22E4B">
        <w:t>Jd. Brasil</w:t>
      </w:r>
      <w:r w:rsidRPr="001638B8">
        <w:t xml:space="preserve">– </w:t>
      </w:r>
      <w:r w:rsidR="00B22E4B">
        <w:t>São Paulo</w:t>
      </w:r>
      <w:r w:rsidRPr="001638B8">
        <w:t xml:space="preserve"> – </w:t>
      </w:r>
      <w:r w:rsidR="00B22E4B">
        <w:t>S.P</w:t>
      </w:r>
      <w:r w:rsidRPr="001638B8">
        <w:br/>
      </w:r>
      <w:r w:rsidR="005B5FD3">
        <w:t>Telefone</w:t>
      </w:r>
      <w:r w:rsidR="00D332E4">
        <w:t>s</w:t>
      </w:r>
      <w:r w:rsidR="005B5FD3">
        <w:t xml:space="preserve">: </w:t>
      </w:r>
      <w:r w:rsidRPr="001638B8">
        <w:t>(</w:t>
      </w:r>
      <w:r w:rsidR="00B22E4B">
        <w:t>11)</w:t>
      </w:r>
      <w:r w:rsidRPr="001638B8">
        <w:t xml:space="preserve"> </w:t>
      </w:r>
      <w:r w:rsidR="009A434A">
        <w:t>2212-8882</w:t>
      </w:r>
      <w:r w:rsidR="00B22E4B">
        <w:t xml:space="preserve"> – (11) 7526-3838</w:t>
      </w:r>
      <w:r w:rsidRPr="001638B8">
        <w:t xml:space="preserve"> </w:t>
      </w:r>
      <w:r w:rsidR="005B5FD3">
        <w:t>/ E-mail:</w:t>
      </w:r>
      <w:r w:rsidRPr="001638B8">
        <w:t xml:space="preserve"> </w:t>
      </w:r>
      <w:hyperlink r:id="rId9" w:history="1">
        <w:r w:rsidR="001C5F33" w:rsidRPr="008A4E9A">
          <w:rPr>
            <w:rStyle w:val="Hyperlink"/>
          </w:rPr>
          <w:t>patricia.madame@gmail.com</w:t>
        </w:r>
      </w:hyperlink>
    </w:p>
    <w:p w:rsidR="00D332E4" w:rsidRPr="00D332E4" w:rsidRDefault="00D332E4" w:rsidP="00D332E4">
      <w:pPr>
        <w:pStyle w:val="Ttulo2"/>
        <w:pBdr>
          <w:bottom w:val="single" w:sz="1" w:space="1" w:color="000000"/>
        </w:pBdr>
        <w:jc w:val="both"/>
        <w:rPr>
          <w:rFonts w:ascii="Verdana" w:hAnsi="Verdana"/>
        </w:rPr>
      </w:pPr>
    </w:p>
    <w:p w:rsidR="001638B8" w:rsidRPr="00D332E4" w:rsidRDefault="001638B8" w:rsidP="001638B8">
      <w:pPr>
        <w:pStyle w:val="Seo"/>
        <w:rPr>
          <w:rFonts w:ascii="Verdana" w:hAnsi="Verdana"/>
          <w:b/>
        </w:rPr>
      </w:pPr>
      <w:r w:rsidRPr="00D332E4">
        <w:rPr>
          <w:rFonts w:ascii="Verdana" w:hAnsi="Verdana"/>
          <w:b/>
        </w:rPr>
        <w:t>objetivo</w:t>
      </w:r>
    </w:p>
    <w:p w:rsidR="00D332E4" w:rsidRDefault="008D2EF2" w:rsidP="00D332E4">
      <w:pPr>
        <w:pStyle w:val="Seo"/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6330950</wp:posOffset>
                </wp:positionH>
                <wp:positionV relativeFrom="paragraph">
                  <wp:posOffset>12700</wp:posOffset>
                </wp:positionV>
                <wp:extent cx="19050" cy="635"/>
                <wp:effectExtent l="12065" t="12065" r="6985" b="6350"/>
                <wp:wrapNone/>
                <wp:docPr id="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1BC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498.5pt;margin-top:1pt;width:1.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" strokecolor="#b9bec7" strokeweight="1pt">
                <w10:wrap anchorx="margin"/>
              </v:shape>
            </w:pict>
          </mc:Fallback>
        </mc:AlternateContent>
      </w:r>
      <w:r w:rsidR="00B22E4B">
        <w:t>Área administrati</w:t>
      </w:r>
      <w:r w:rsidR="0099421F">
        <w:t>v</w:t>
      </w:r>
      <w:r w:rsidR="00B22E4B">
        <w:t>a</w:t>
      </w:r>
    </w:p>
    <w:p w:rsidR="00D332E4" w:rsidRDefault="00D332E4" w:rsidP="00D332E4">
      <w:pPr>
        <w:pStyle w:val="Ttulo2"/>
        <w:pBdr>
          <w:bottom w:val="single" w:sz="1" w:space="1" w:color="000000"/>
        </w:pBdr>
        <w:jc w:val="both"/>
        <w:rPr>
          <w:rFonts w:ascii="Verdana" w:hAnsi="Verdana"/>
        </w:rPr>
      </w:pPr>
    </w:p>
    <w:p w:rsidR="001638B8" w:rsidRDefault="008D2EF2" w:rsidP="001638B8">
      <w:pPr>
        <w:pStyle w:val="Seo"/>
        <w:rPr>
          <w:rFonts w:ascii="Verdana" w:hAnsi="Verdana"/>
          <w:b/>
        </w:rPr>
      </w:pPr>
      <w:r>
        <w:rPr>
          <w:rFonts w:ascii="Verdana" w:hAnsi="Verdana"/>
          <w:b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6080760</wp:posOffset>
                </wp:positionH>
                <wp:positionV relativeFrom="paragraph">
                  <wp:posOffset>199390</wp:posOffset>
                </wp:positionV>
                <wp:extent cx="15240" cy="32385"/>
                <wp:effectExtent l="9525" t="13335" r="13335" b="11430"/>
                <wp:wrapNone/>
                <wp:docPr id="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3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E0B96" id="AutoShape 169" o:spid="_x0000_s1026" type="#_x0000_t32" style="position:absolute;margin-left:478.8pt;margin-top:15.7pt;width:1.2pt;height:2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" strokecolor="#b9bec7" strokeweight="1pt">
                <w10:wrap anchorx="margin"/>
              </v:shape>
            </w:pict>
          </mc:Fallback>
        </mc:AlternateContent>
      </w:r>
      <w:r w:rsidR="00756035" w:rsidRPr="00D332E4">
        <w:rPr>
          <w:rFonts w:ascii="Verdana" w:hAnsi="Verdana"/>
          <w:b/>
        </w:rPr>
        <w:t>FORMAÇÃO</w:t>
      </w:r>
      <w:r w:rsidR="00D332E4">
        <w:rPr>
          <w:rFonts w:ascii="Verdana" w:hAnsi="Verdana"/>
          <w:b/>
        </w:rPr>
        <w:t xml:space="preserve"> </w:t>
      </w:r>
    </w:p>
    <w:p w:rsidR="00D332E4" w:rsidRPr="002039BD" w:rsidRDefault="00D332E4" w:rsidP="001638B8">
      <w:pPr>
        <w:pStyle w:val="Seo"/>
        <w:rPr>
          <w:rFonts w:ascii="Verdana" w:hAnsi="Verdana"/>
        </w:rPr>
      </w:pPr>
    </w:p>
    <w:p w:rsidR="00D332E4" w:rsidRDefault="001638B8" w:rsidP="00D332E4">
      <w:pPr>
        <w:pStyle w:val="PargrafodaLista"/>
        <w:spacing w:after="120" w:line="240" w:lineRule="auto"/>
        <w:ind w:left="0"/>
        <w:rPr>
          <w:rFonts w:ascii="Verdana" w:hAnsi="Verdana"/>
        </w:rPr>
      </w:pPr>
      <w:r w:rsidRPr="00D332E4">
        <w:rPr>
          <w:rFonts w:ascii="Verdana" w:hAnsi="Verdana"/>
        </w:rPr>
        <w:t>Graduad</w:t>
      </w:r>
      <w:r w:rsidR="00D332E4" w:rsidRPr="00D332E4">
        <w:rPr>
          <w:rFonts w:ascii="Verdana" w:hAnsi="Verdana"/>
        </w:rPr>
        <w:t>a</w:t>
      </w:r>
      <w:r w:rsidRPr="00D332E4">
        <w:rPr>
          <w:rFonts w:ascii="Verdana" w:hAnsi="Verdana"/>
        </w:rPr>
        <w:t xml:space="preserve"> em </w:t>
      </w:r>
      <w:r w:rsidR="00B22E4B" w:rsidRPr="00D332E4">
        <w:rPr>
          <w:rFonts w:ascii="Verdana" w:hAnsi="Verdana"/>
        </w:rPr>
        <w:t>Secretariado executivo</w:t>
      </w:r>
      <w:r w:rsidRPr="00D332E4">
        <w:rPr>
          <w:rFonts w:ascii="Verdana" w:hAnsi="Verdana"/>
        </w:rPr>
        <w:t xml:space="preserve">. </w:t>
      </w:r>
      <w:proofErr w:type="spellStart"/>
      <w:r w:rsidRPr="00D332E4">
        <w:rPr>
          <w:rFonts w:ascii="Verdana" w:hAnsi="Verdana"/>
        </w:rPr>
        <w:t>U</w:t>
      </w:r>
      <w:r w:rsidR="00B22E4B" w:rsidRPr="00D332E4">
        <w:rPr>
          <w:rFonts w:ascii="Verdana" w:hAnsi="Verdana"/>
        </w:rPr>
        <w:t>ninove</w:t>
      </w:r>
      <w:proofErr w:type="spellEnd"/>
      <w:r w:rsidRPr="00D332E4">
        <w:rPr>
          <w:rFonts w:ascii="Verdana" w:hAnsi="Verdana"/>
        </w:rPr>
        <w:t>, conclusão em 200</w:t>
      </w:r>
      <w:r w:rsidR="00B22E4B" w:rsidRPr="00D332E4">
        <w:rPr>
          <w:rFonts w:ascii="Verdana" w:hAnsi="Verdana"/>
        </w:rPr>
        <w:t>9</w:t>
      </w:r>
      <w:r w:rsidR="00FA3990" w:rsidRPr="00D332E4">
        <w:rPr>
          <w:rFonts w:ascii="Verdana" w:hAnsi="Verdana"/>
        </w:rPr>
        <w:t>.</w:t>
      </w:r>
    </w:p>
    <w:p w:rsidR="00C82ECD" w:rsidRPr="00D332E4" w:rsidRDefault="00C82ECD" w:rsidP="00D332E4">
      <w:pPr>
        <w:pStyle w:val="PargrafodaLista"/>
        <w:spacing w:after="120" w:line="24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Pós graduada</w:t>
      </w:r>
      <w:proofErr w:type="gramEnd"/>
      <w:r>
        <w:rPr>
          <w:rFonts w:ascii="Verdana" w:hAnsi="Verdana"/>
        </w:rPr>
        <w:t xml:space="preserve"> em Administraç</w:t>
      </w:r>
      <w:r w:rsidR="00A548E2">
        <w:rPr>
          <w:rFonts w:ascii="Verdana" w:hAnsi="Verdana"/>
        </w:rPr>
        <w:t>ão</w:t>
      </w:r>
      <w:r>
        <w:rPr>
          <w:rFonts w:ascii="Verdana" w:hAnsi="Verdana"/>
        </w:rPr>
        <w:t xml:space="preserve"> hospitalar. Centro Universitário São Camilo, conclusão em 2011.</w:t>
      </w:r>
    </w:p>
    <w:p w:rsidR="00B30D63" w:rsidRDefault="008D2EF2" w:rsidP="00D332E4">
      <w:pPr>
        <w:pStyle w:val="Ttulo2"/>
        <w:pBdr>
          <w:bottom w:val="single" w:sz="1" w:space="1" w:color="000000"/>
        </w:pBd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308610</wp:posOffset>
                </wp:positionV>
                <wp:extent cx="48260" cy="36830"/>
                <wp:effectExtent l="8890" t="12065" r="9525" b="8255"/>
                <wp:wrapNone/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" cy="368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C5709" id="AutoShape 170" o:spid="_x0000_s1026" type="#_x0000_t32" style="position:absolute;margin-left:475pt;margin-top:24.3pt;width:3.8pt;height:2.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" strokecolor="#b9bec7" strokeweight="1pt">
                <w10:wrap anchorx="margin"/>
              </v:shape>
            </w:pict>
          </mc:Fallback>
        </mc:AlternateContent>
      </w:r>
    </w:p>
    <w:p w:rsidR="00B22E4B" w:rsidRDefault="007A0624" w:rsidP="00B22E4B">
      <w:pPr>
        <w:rPr>
          <w:rFonts w:ascii="Verdana" w:hAnsi="Verdana"/>
        </w:rPr>
      </w:pPr>
      <w:r>
        <w:rPr>
          <w:rFonts w:ascii="Verdana" w:hAnsi="Verdana"/>
          <w:b/>
        </w:rPr>
        <w:t xml:space="preserve">Club </w:t>
      </w:r>
      <w:proofErr w:type="spellStart"/>
      <w:r>
        <w:rPr>
          <w:rFonts w:ascii="Verdana" w:hAnsi="Verdana"/>
          <w:b/>
        </w:rPr>
        <w:t>Athletico</w:t>
      </w:r>
      <w:proofErr w:type="spellEnd"/>
      <w:r>
        <w:rPr>
          <w:rFonts w:ascii="Verdana" w:hAnsi="Verdana"/>
          <w:b/>
        </w:rPr>
        <w:t xml:space="preserve"> Paulistano</w:t>
      </w:r>
      <w:proofErr w:type="gramStart"/>
      <w:r w:rsidR="006E54E3">
        <w:rPr>
          <w:rFonts w:ascii="Verdana" w:hAnsi="Verdana"/>
          <w:b/>
        </w:rPr>
        <w:t xml:space="preserve"> </w:t>
      </w:r>
      <w:r w:rsidR="00CD315F">
        <w:rPr>
          <w:rFonts w:ascii="Verdana" w:hAnsi="Verdana"/>
          <w:b/>
        </w:rPr>
        <w:t xml:space="preserve"> </w:t>
      </w:r>
      <w:proofErr w:type="gramEnd"/>
      <w:r w:rsidR="00CD315F">
        <w:rPr>
          <w:rFonts w:ascii="Verdana" w:hAnsi="Verdana"/>
          <w:b/>
        </w:rPr>
        <w:t xml:space="preserve">- </w:t>
      </w:r>
      <w:r w:rsidR="006E54E3">
        <w:rPr>
          <w:rFonts w:ascii="Verdana" w:hAnsi="Verdana"/>
          <w:b/>
        </w:rPr>
        <w:t>14-09-2012 / 26-06-2017</w:t>
      </w:r>
      <w:r w:rsidR="005657D9">
        <w:rPr>
          <w:rFonts w:ascii="Verdana" w:hAnsi="Verdana"/>
        </w:rPr>
        <w:br/>
        <w:t xml:space="preserve">Cargo: </w:t>
      </w:r>
      <w:proofErr w:type="spellStart"/>
      <w:r w:rsidR="00BE764D">
        <w:rPr>
          <w:rFonts w:ascii="Verdana" w:hAnsi="Verdana"/>
        </w:rPr>
        <w:t>Assintente</w:t>
      </w:r>
      <w:proofErr w:type="spellEnd"/>
      <w:r w:rsidR="00BE764D">
        <w:rPr>
          <w:rFonts w:ascii="Verdana" w:hAnsi="Verdana"/>
        </w:rPr>
        <w:t xml:space="preserve"> de Contas a Receber</w:t>
      </w:r>
      <w:r w:rsidR="005657D9">
        <w:rPr>
          <w:rFonts w:ascii="Verdana" w:hAnsi="Verdana"/>
        </w:rPr>
        <w:t xml:space="preserve">. </w:t>
      </w:r>
    </w:p>
    <w:p w:rsidR="009D1A45" w:rsidRPr="009D1A45" w:rsidRDefault="007A0624" w:rsidP="009D1A4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Principais atividades: </w:t>
      </w:r>
      <w:r w:rsidR="009D1A45">
        <w:rPr>
          <w:rFonts w:ascii="Verdana" w:hAnsi="Verdana"/>
        </w:rPr>
        <w:t xml:space="preserve">Rotina de contas </w:t>
      </w:r>
      <w:proofErr w:type="gramStart"/>
      <w:r w:rsidR="009D1A45">
        <w:rPr>
          <w:rFonts w:ascii="Verdana" w:hAnsi="Verdana"/>
        </w:rPr>
        <w:t>à</w:t>
      </w:r>
      <w:proofErr w:type="gramEnd"/>
      <w:r w:rsidR="009D1A45">
        <w:rPr>
          <w:rFonts w:ascii="Verdana" w:hAnsi="Verdana"/>
        </w:rPr>
        <w:t xml:space="preserve"> receber, </w:t>
      </w:r>
      <w:r w:rsidRPr="009D1A45">
        <w:rPr>
          <w:rFonts w:ascii="Verdana" w:hAnsi="Verdana"/>
        </w:rPr>
        <w:t>recebimento de títulos em atraso e baixas de títulos</w:t>
      </w:r>
      <w:r w:rsidR="00540573">
        <w:rPr>
          <w:rFonts w:ascii="Verdana" w:hAnsi="Verdana"/>
        </w:rPr>
        <w:t xml:space="preserve"> bancários</w:t>
      </w:r>
      <w:r w:rsidRPr="009D1A45">
        <w:rPr>
          <w:rFonts w:ascii="Verdana" w:hAnsi="Verdana"/>
        </w:rPr>
        <w:t>. Abertura e fechamento de caixa financeiro</w:t>
      </w:r>
      <w:r w:rsidR="009D1A45" w:rsidRPr="009D1A45">
        <w:rPr>
          <w:rFonts w:ascii="Verdana" w:hAnsi="Verdana"/>
        </w:rPr>
        <w:t xml:space="preserve"> e fechamento geral do movimento/caixa</w:t>
      </w:r>
      <w:r w:rsidRPr="009D1A45">
        <w:rPr>
          <w:rFonts w:ascii="Verdana" w:hAnsi="Verdana"/>
        </w:rPr>
        <w:t>,</w:t>
      </w:r>
      <w:r w:rsidR="009D1A45" w:rsidRPr="009D1A45">
        <w:rPr>
          <w:rFonts w:ascii="Verdana" w:hAnsi="Verdana"/>
        </w:rPr>
        <w:t xml:space="preserve"> </w:t>
      </w:r>
      <w:r w:rsidR="009D1A45" w:rsidRPr="009931B4">
        <w:rPr>
          <w:rFonts w:ascii="Verdana" w:hAnsi="Verdana"/>
        </w:rPr>
        <w:t xml:space="preserve">manuseio de maquinas de cartões de débito e </w:t>
      </w:r>
      <w:r w:rsidR="009D1A45">
        <w:rPr>
          <w:rFonts w:ascii="Verdana" w:hAnsi="Verdana"/>
        </w:rPr>
        <w:t xml:space="preserve">maquinas </w:t>
      </w:r>
      <w:r w:rsidR="009D1A45" w:rsidRPr="009931B4">
        <w:rPr>
          <w:rFonts w:ascii="Verdana" w:hAnsi="Verdana"/>
        </w:rPr>
        <w:t>cheques</w:t>
      </w:r>
      <w:r w:rsidR="009D1A45">
        <w:rPr>
          <w:rFonts w:ascii="Verdana" w:hAnsi="Verdana"/>
        </w:rPr>
        <w:t>,</w:t>
      </w:r>
      <w:r w:rsidRPr="009D1A45">
        <w:rPr>
          <w:rFonts w:ascii="Verdana" w:hAnsi="Verdana"/>
        </w:rPr>
        <w:t xml:space="preserve"> controle de cheques devolvidos,</w:t>
      </w:r>
      <w:r w:rsidRPr="007A0624">
        <w:rPr>
          <w:rFonts w:ascii="Verdana" w:hAnsi="Verdana"/>
        </w:rPr>
        <w:t xml:space="preserve"> </w:t>
      </w:r>
      <w:r w:rsidRPr="009931B4">
        <w:rPr>
          <w:rFonts w:ascii="Verdana" w:hAnsi="Verdana"/>
        </w:rPr>
        <w:t>negociações</w:t>
      </w:r>
      <w:r w:rsidR="009D1A45">
        <w:rPr>
          <w:rFonts w:ascii="Verdana" w:hAnsi="Verdana"/>
        </w:rPr>
        <w:t>, cobrança, telefônicas, por e-mail</w:t>
      </w:r>
      <w:r w:rsidRPr="009931B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="009D1A45">
        <w:rPr>
          <w:rFonts w:ascii="Verdana" w:hAnsi="Verdana"/>
        </w:rPr>
        <w:t xml:space="preserve"> cartas,</w:t>
      </w:r>
      <w:proofErr w:type="gramStart"/>
      <w:r>
        <w:rPr>
          <w:rFonts w:ascii="Verdana" w:hAnsi="Verdana"/>
        </w:rPr>
        <w:t xml:space="preserve"> </w:t>
      </w:r>
      <w:r w:rsidRPr="009931B4">
        <w:rPr>
          <w:rFonts w:ascii="Verdana" w:hAnsi="Verdana"/>
        </w:rPr>
        <w:t xml:space="preserve"> </w:t>
      </w:r>
      <w:proofErr w:type="gramEnd"/>
      <w:r w:rsidRPr="00DE7EEC">
        <w:rPr>
          <w:rFonts w:ascii="Verdana" w:hAnsi="Verdana"/>
        </w:rPr>
        <w:t xml:space="preserve">cálculos de </w:t>
      </w:r>
      <w:proofErr w:type="gramStart"/>
      <w:r w:rsidRPr="00DE7EEC">
        <w:rPr>
          <w:rFonts w:ascii="Verdana" w:hAnsi="Verdana"/>
        </w:rPr>
        <w:t>juros</w:t>
      </w:r>
      <w:proofErr w:type="gramEnd"/>
      <w:r w:rsidRPr="00DE7EEC">
        <w:rPr>
          <w:rFonts w:ascii="Verdana" w:hAnsi="Verdana"/>
        </w:rPr>
        <w:t>/multa sobre débitos vencidos</w:t>
      </w:r>
      <w:r>
        <w:rPr>
          <w:rFonts w:ascii="Verdana" w:hAnsi="Verdana"/>
        </w:rPr>
        <w:t>,</w:t>
      </w:r>
      <w:r w:rsidR="009D1A45">
        <w:rPr>
          <w:rFonts w:ascii="Verdana" w:hAnsi="Verdana"/>
        </w:rPr>
        <w:t xml:space="preserve"> </w:t>
      </w:r>
      <w:r>
        <w:rPr>
          <w:rFonts w:ascii="Verdana" w:hAnsi="Verdana"/>
        </w:rPr>
        <w:t>controle de reembolso,</w:t>
      </w:r>
      <w:r w:rsidR="009D1A45" w:rsidRPr="009D1A45">
        <w:rPr>
          <w:rFonts w:ascii="Verdana" w:hAnsi="Verdana"/>
        </w:rPr>
        <w:t xml:space="preserve"> </w:t>
      </w:r>
      <w:r w:rsidRPr="009D1A45">
        <w:rPr>
          <w:rFonts w:ascii="Verdana" w:hAnsi="Verdana"/>
        </w:rPr>
        <w:t>arquivo de documentos e prontuários, elaboração de planilhas</w:t>
      </w:r>
      <w:r w:rsidR="004B1C52">
        <w:rPr>
          <w:rFonts w:ascii="Verdana" w:hAnsi="Verdana"/>
        </w:rPr>
        <w:t>, conciliação de contas.</w:t>
      </w:r>
    </w:p>
    <w:p w:rsidR="00B22E4B" w:rsidRPr="009931B4" w:rsidRDefault="00B22E4B" w:rsidP="00B22E4B">
      <w:pPr>
        <w:pStyle w:val="Ttulo2"/>
        <w:pBdr>
          <w:bottom w:val="single" w:sz="1" w:space="1" w:color="000000"/>
        </w:pBdr>
        <w:jc w:val="both"/>
        <w:rPr>
          <w:rFonts w:ascii="Verdana" w:hAnsi="Verdana" w:cs="Arial"/>
          <w:sz w:val="22"/>
          <w:szCs w:val="22"/>
        </w:rPr>
      </w:pPr>
    </w:p>
    <w:p w:rsidR="007A0624" w:rsidRDefault="007A0624" w:rsidP="007A0624">
      <w:pPr>
        <w:rPr>
          <w:rFonts w:ascii="Verdana" w:hAnsi="Verdana"/>
        </w:rPr>
      </w:pPr>
      <w:r>
        <w:rPr>
          <w:rFonts w:ascii="Verdana" w:hAnsi="Verdana"/>
          <w:b/>
        </w:rPr>
        <w:t xml:space="preserve">Centro Universitário </w:t>
      </w:r>
      <w:r w:rsidRPr="00B22E4B">
        <w:rPr>
          <w:rFonts w:ascii="Verdana" w:hAnsi="Verdana"/>
          <w:b/>
        </w:rPr>
        <w:t>São Camilo</w:t>
      </w:r>
      <w:r w:rsidR="006E54E3">
        <w:rPr>
          <w:rFonts w:ascii="Verdana" w:hAnsi="Verdana"/>
          <w:b/>
        </w:rPr>
        <w:t xml:space="preserve"> – 03-01-2008 / 12-09-2012</w:t>
      </w:r>
      <w:r>
        <w:rPr>
          <w:rFonts w:ascii="Verdana" w:hAnsi="Verdana"/>
        </w:rPr>
        <w:br/>
        <w:t xml:space="preserve">Cargo: Auxiliar de tesouraria. </w:t>
      </w:r>
    </w:p>
    <w:p w:rsidR="007A0624" w:rsidRDefault="007A0624" w:rsidP="007A0624">
      <w:pPr>
        <w:pStyle w:val="PargrafodaLista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Principais atividades: T</w:t>
      </w:r>
      <w:r w:rsidRPr="00D332E4">
        <w:rPr>
          <w:rFonts w:ascii="Verdana" w:hAnsi="Verdana"/>
        </w:rPr>
        <w:t>oda rotina de tesouraria, organização de arquivo</w:t>
      </w:r>
      <w:r>
        <w:rPr>
          <w:rFonts w:ascii="Verdana" w:hAnsi="Verdana"/>
        </w:rPr>
        <w:t>,</w:t>
      </w:r>
      <w:r w:rsidRPr="00D332E4">
        <w:rPr>
          <w:rFonts w:ascii="Verdana" w:hAnsi="Verdana"/>
        </w:rPr>
        <w:t xml:space="preserve"> contas </w:t>
      </w:r>
      <w:proofErr w:type="gramStart"/>
      <w:r w:rsidRPr="00D332E4">
        <w:rPr>
          <w:rFonts w:ascii="Verdana" w:hAnsi="Verdana"/>
        </w:rPr>
        <w:t>à</w:t>
      </w:r>
      <w:proofErr w:type="gramEnd"/>
      <w:r w:rsidRPr="00D332E4">
        <w:rPr>
          <w:rFonts w:ascii="Verdana" w:hAnsi="Verdana"/>
        </w:rPr>
        <w:t xml:space="preserve"> pagar</w:t>
      </w:r>
      <w:r>
        <w:rPr>
          <w:rFonts w:ascii="Verdana" w:hAnsi="Verdana"/>
        </w:rPr>
        <w:t>,</w:t>
      </w:r>
      <w:r w:rsidRPr="00D332E4">
        <w:rPr>
          <w:rFonts w:ascii="Verdana" w:hAnsi="Verdana"/>
        </w:rPr>
        <w:t xml:space="preserve"> contas à receber</w:t>
      </w:r>
      <w:r>
        <w:rPr>
          <w:rFonts w:ascii="Verdana" w:hAnsi="Verdana"/>
        </w:rPr>
        <w:t>,</w:t>
      </w:r>
      <w:r w:rsidRPr="00D332E4">
        <w:rPr>
          <w:rFonts w:ascii="Verdana" w:hAnsi="Verdana"/>
        </w:rPr>
        <w:t xml:space="preserve"> cobrança</w:t>
      </w:r>
      <w:r>
        <w:rPr>
          <w:rFonts w:ascii="Verdana" w:hAnsi="Verdana"/>
        </w:rPr>
        <w:t>,</w:t>
      </w:r>
      <w:r w:rsidRPr="009931B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abertura e fechamento </w:t>
      </w:r>
      <w:r w:rsidRPr="009931B4">
        <w:rPr>
          <w:rFonts w:ascii="Verdana" w:hAnsi="Verdana"/>
        </w:rPr>
        <w:t>do caixa</w:t>
      </w:r>
      <w:r>
        <w:rPr>
          <w:rFonts w:ascii="Verdana" w:hAnsi="Verdana"/>
        </w:rPr>
        <w:t>, fechamento geral do movimento/caixa</w:t>
      </w:r>
      <w:r w:rsidRPr="009931B4">
        <w:rPr>
          <w:rFonts w:ascii="Verdana" w:hAnsi="Verdana"/>
        </w:rPr>
        <w:t>, recebimentos de taxas em geral, cadastro de cheques</w:t>
      </w:r>
      <w:r>
        <w:rPr>
          <w:rFonts w:ascii="Verdana" w:hAnsi="Verdana"/>
        </w:rPr>
        <w:t>, controle de cheques pré-datados e depósitos bancários</w:t>
      </w:r>
      <w:r w:rsidRPr="009931B4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controle de cheques devolvidos, </w:t>
      </w:r>
      <w:r w:rsidRPr="009931B4">
        <w:rPr>
          <w:rFonts w:ascii="Verdana" w:hAnsi="Verdana"/>
        </w:rPr>
        <w:t xml:space="preserve">negociações </w:t>
      </w:r>
      <w:r>
        <w:rPr>
          <w:rFonts w:ascii="Verdana" w:hAnsi="Verdana"/>
        </w:rPr>
        <w:t xml:space="preserve">e </w:t>
      </w:r>
      <w:r w:rsidRPr="009931B4">
        <w:rPr>
          <w:rFonts w:ascii="Verdana" w:hAnsi="Verdana"/>
        </w:rPr>
        <w:t xml:space="preserve"> </w:t>
      </w:r>
      <w:r w:rsidRPr="00DE7EEC">
        <w:rPr>
          <w:rFonts w:ascii="Verdana" w:hAnsi="Verdana"/>
        </w:rPr>
        <w:t>cálculos de juros/multa sobre débitos vencidos</w:t>
      </w:r>
      <w:r>
        <w:rPr>
          <w:rFonts w:ascii="Verdana" w:hAnsi="Verdana"/>
        </w:rPr>
        <w:t xml:space="preserve">, controle de reembolso, </w:t>
      </w:r>
      <w:r w:rsidRPr="009931B4">
        <w:rPr>
          <w:rFonts w:ascii="Verdana" w:hAnsi="Verdana"/>
        </w:rPr>
        <w:t>controle do fundo fixo,  e atendimento ao publico em geral</w:t>
      </w:r>
      <w:r>
        <w:rPr>
          <w:rFonts w:ascii="Verdana" w:hAnsi="Verdana"/>
        </w:rPr>
        <w:t>,</w:t>
      </w:r>
      <w:r w:rsidRPr="009931B4">
        <w:rPr>
          <w:rFonts w:ascii="Verdana" w:hAnsi="Verdana"/>
        </w:rPr>
        <w:t xml:space="preserve"> manuseio de maquinas de cartões de débito e </w:t>
      </w:r>
      <w:r>
        <w:rPr>
          <w:rFonts w:ascii="Verdana" w:hAnsi="Verdana"/>
        </w:rPr>
        <w:t xml:space="preserve">maquinas </w:t>
      </w:r>
      <w:r w:rsidRPr="009931B4">
        <w:rPr>
          <w:rFonts w:ascii="Verdana" w:hAnsi="Verdana"/>
        </w:rPr>
        <w:t>cheques</w:t>
      </w:r>
      <w:r>
        <w:rPr>
          <w:rFonts w:ascii="Verdana" w:hAnsi="Verdana"/>
        </w:rPr>
        <w:t>.</w:t>
      </w:r>
    </w:p>
    <w:p w:rsidR="007A0624" w:rsidRPr="007A0624" w:rsidRDefault="007A0624" w:rsidP="007A0624">
      <w:pPr>
        <w:pStyle w:val="PargrafodaLista"/>
        <w:spacing w:after="12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7A0624" w:rsidRPr="00B22E4B" w:rsidRDefault="007A0624" w:rsidP="007A0624">
      <w:pPr>
        <w:pStyle w:val="PargrafodaLista"/>
        <w:spacing w:after="120" w:line="240" w:lineRule="auto"/>
        <w:ind w:left="0"/>
        <w:rPr>
          <w:rFonts w:ascii="Verdana" w:hAnsi="Verdana"/>
          <w:b/>
        </w:rPr>
      </w:pPr>
      <w:r w:rsidRPr="007A0624">
        <w:rPr>
          <w:rFonts w:ascii="Verdana" w:hAnsi="Verdana"/>
          <w:b/>
        </w:rPr>
        <w:t>Coe</w:t>
      </w:r>
      <w:r w:rsidR="00A05873">
        <w:rPr>
          <w:rFonts w:ascii="Verdana" w:hAnsi="Verdana"/>
          <w:b/>
        </w:rPr>
        <w:t xml:space="preserve">lho da Fonseca Empreendimentos </w:t>
      </w:r>
      <w:proofErr w:type="spellStart"/>
      <w:r w:rsidR="00A05873">
        <w:rPr>
          <w:rFonts w:ascii="Verdana" w:hAnsi="Verdana"/>
          <w:b/>
        </w:rPr>
        <w:t>I</w:t>
      </w:r>
      <w:r w:rsidRPr="007A0624">
        <w:rPr>
          <w:rFonts w:ascii="Verdana" w:hAnsi="Verdana"/>
          <w:b/>
        </w:rPr>
        <w:t>mobiliarios</w:t>
      </w:r>
      <w:proofErr w:type="spellEnd"/>
      <w:r w:rsidR="006E54E3">
        <w:rPr>
          <w:rFonts w:ascii="Verdana" w:hAnsi="Verdana"/>
          <w:b/>
        </w:rPr>
        <w:t xml:space="preserve"> - 15-06-</w:t>
      </w:r>
      <w:r w:rsidR="006E54E3" w:rsidRPr="007A0624">
        <w:rPr>
          <w:rFonts w:ascii="Verdana" w:hAnsi="Verdana"/>
          <w:b/>
        </w:rPr>
        <w:t>2006</w:t>
      </w:r>
      <w:r w:rsidR="006E54E3">
        <w:rPr>
          <w:rFonts w:ascii="Verdana" w:hAnsi="Verdana"/>
          <w:b/>
        </w:rPr>
        <w:t xml:space="preserve"> / 02-01-2008</w:t>
      </w:r>
      <w:proofErr w:type="gramStart"/>
      <w:r w:rsidR="006E54E3">
        <w:rPr>
          <w:rFonts w:ascii="Verdana" w:hAnsi="Verdana"/>
          <w:b/>
        </w:rPr>
        <w:t xml:space="preserve"> </w:t>
      </w:r>
      <w:r w:rsidR="006E54E3" w:rsidRPr="007A0624">
        <w:rPr>
          <w:rFonts w:ascii="Verdana" w:hAnsi="Verdana"/>
          <w:b/>
        </w:rPr>
        <w:t xml:space="preserve"> </w:t>
      </w:r>
      <w:proofErr w:type="gramEnd"/>
      <w:r w:rsidRPr="007A0624">
        <w:rPr>
          <w:rFonts w:ascii="Verdana" w:hAnsi="Verdana"/>
        </w:rPr>
        <w:br/>
      </w:r>
      <w:r w:rsidRPr="00B22E4B">
        <w:rPr>
          <w:rFonts w:ascii="Verdana" w:hAnsi="Verdana"/>
        </w:rPr>
        <w:t xml:space="preserve">Cargo: </w:t>
      </w:r>
      <w:bookmarkStart w:id="0" w:name="_GoBack"/>
      <w:r w:rsidRPr="00B22E4B">
        <w:rPr>
          <w:rFonts w:ascii="Verdana" w:hAnsi="Verdana"/>
        </w:rPr>
        <w:t>Operadora de telemarketing</w:t>
      </w:r>
      <w:bookmarkEnd w:id="0"/>
    </w:p>
    <w:p w:rsidR="000909C3" w:rsidRDefault="007A0624" w:rsidP="007A0624">
      <w:pPr>
        <w:jc w:val="both"/>
        <w:rPr>
          <w:rFonts w:ascii="Verdana" w:hAnsi="Verdana"/>
        </w:rPr>
      </w:pPr>
      <w:r w:rsidRPr="00B22E4B">
        <w:rPr>
          <w:rFonts w:ascii="Verdana" w:hAnsi="Verdana"/>
        </w:rPr>
        <w:t>Principais atividades: Atendimento ao cliente</w:t>
      </w:r>
      <w:proofErr w:type="gramStart"/>
      <w:r w:rsidRPr="00B22E4B">
        <w:rPr>
          <w:rFonts w:ascii="Verdana" w:hAnsi="Verdana"/>
        </w:rPr>
        <w:t>, suporte</w:t>
      </w:r>
      <w:proofErr w:type="gramEnd"/>
      <w:r w:rsidRPr="00B22E4B">
        <w:rPr>
          <w:rFonts w:ascii="Verdana" w:hAnsi="Verdana"/>
        </w:rPr>
        <w:t xml:space="preserve"> a corre</w:t>
      </w:r>
      <w:r>
        <w:rPr>
          <w:rFonts w:ascii="Verdana" w:hAnsi="Verdana"/>
        </w:rPr>
        <w:t xml:space="preserve">tores e </w:t>
      </w:r>
      <w:r w:rsidRPr="00B22E4B">
        <w:rPr>
          <w:rFonts w:ascii="Verdana" w:hAnsi="Verdana"/>
        </w:rPr>
        <w:t>ger</w:t>
      </w:r>
      <w:r>
        <w:rPr>
          <w:rFonts w:ascii="Verdana" w:hAnsi="Verdana"/>
        </w:rPr>
        <w:t>ê</w:t>
      </w:r>
      <w:r w:rsidRPr="00B22E4B">
        <w:rPr>
          <w:rFonts w:ascii="Verdana" w:hAnsi="Verdana"/>
        </w:rPr>
        <w:t>ncia, cadastro e confer</w:t>
      </w:r>
      <w:r>
        <w:rPr>
          <w:rFonts w:ascii="Verdana" w:hAnsi="Verdana"/>
        </w:rPr>
        <w:t>ê</w:t>
      </w:r>
      <w:r w:rsidRPr="00B22E4B">
        <w:rPr>
          <w:rFonts w:ascii="Verdana" w:hAnsi="Verdana"/>
        </w:rPr>
        <w:t>ncia de imóveis, elaboração e controle de relatórios de contatos mensais, controle de rodízio de ligações, controle de chaves e agendamento de visitas.</w:t>
      </w:r>
    </w:p>
    <w:p w:rsidR="00D332E4" w:rsidRDefault="00D332E4" w:rsidP="00D332E4">
      <w:pPr>
        <w:pStyle w:val="Ttulo2"/>
        <w:pBdr>
          <w:bottom w:val="single" w:sz="1" w:space="1" w:color="000000"/>
        </w:pBdr>
        <w:jc w:val="both"/>
        <w:rPr>
          <w:rFonts w:ascii="Verdana" w:hAnsi="Verdana"/>
        </w:rPr>
      </w:pPr>
    </w:p>
    <w:p w:rsidR="000909C3" w:rsidRDefault="000909C3" w:rsidP="00756035">
      <w:pPr>
        <w:pStyle w:val="Seo"/>
        <w:rPr>
          <w:rFonts w:ascii="Verdana" w:hAnsi="Verdana"/>
          <w:b/>
          <w:color w:val="auto"/>
        </w:rPr>
      </w:pPr>
    </w:p>
    <w:p w:rsidR="000909C3" w:rsidRDefault="000909C3" w:rsidP="00756035">
      <w:pPr>
        <w:pStyle w:val="Seo"/>
        <w:rPr>
          <w:rFonts w:ascii="Verdana" w:hAnsi="Verdana"/>
          <w:b/>
          <w:color w:val="auto"/>
        </w:rPr>
      </w:pPr>
    </w:p>
    <w:p w:rsidR="000909C3" w:rsidRDefault="000909C3" w:rsidP="00756035">
      <w:pPr>
        <w:pStyle w:val="Seo"/>
        <w:rPr>
          <w:rFonts w:ascii="Verdana" w:hAnsi="Verdana"/>
          <w:b/>
          <w:color w:val="auto"/>
        </w:rPr>
      </w:pPr>
    </w:p>
    <w:p w:rsidR="00D332E4" w:rsidRDefault="00756035" w:rsidP="00756035">
      <w:pPr>
        <w:pStyle w:val="Seo"/>
        <w:rPr>
          <w:rFonts w:ascii="Verdana" w:hAnsi="Verdana"/>
          <w:b/>
          <w:color w:val="auto"/>
        </w:rPr>
      </w:pPr>
      <w:r w:rsidRPr="00D332E4">
        <w:rPr>
          <w:rFonts w:ascii="Verdana" w:hAnsi="Verdana"/>
          <w:b/>
          <w:color w:val="auto"/>
        </w:rPr>
        <w:lastRenderedPageBreak/>
        <w:t xml:space="preserve">QUALIFICAÇÕES </w:t>
      </w:r>
    </w:p>
    <w:p w:rsidR="00D332E4" w:rsidRDefault="00D332E4" w:rsidP="00756035">
      <w:pPr>
        <w:pStyle w:val="Seo"/>
        <w:rPr>
          <w:rFonts w:ascii="Verdana" w:hAnsi="Verdana"/>
        </w:rPr>
      </w:pPr>
    </w:p>
    <w:p w:rsidR="009C3B99" w:rsidRPr="00D332E4" w:rsidRDefault="00D332E4" w:rsidP="00D332E4">
      <w:pPr>
        <w:jc w:val="both"/>
        <w:rPr>
          <w:rFonts w:ascii="Verdana" w:hAnsi="Verdana"/>
        </w:rPr>
      </w:pPr>
      <w:r w:rsidRPr="00D332E4">
        <w:rPr>
          <w:rFonts w:ascii="Verdana" w:hAnsi="Verdana"/>
        </w:rPr>
        <w:t>Profissional dinâmica com superior completo em Secretariado Executivo</w:t>
      </w:r>
      <w:r w:rsidR="00C82ECD">
        <w:rPr>
          <w:rFonts w:ascii="Verdana" w:hAnsi="Verdana"/>
        </w:rPr>
        <w:t xml:space="preserve"> e especialização em Administração hospitalar</w:t>
      </w:r>
      <w:r w:rsidRPr="00D332E4">
        <w:rPr>
          <w:rFonts w:ascii="Verdana" w:hAnsi="Verdana"/>
        </w:rPr>
        <w:t xml:space="preserve">. </w:t>
      </w:r>
      <w:proofErr w:type="spellStart"/>
      <w:r w:rsidRPr="00D332E4">
        <w:rPr>
          <w:rFonts w:ascii="Verdana" w:hAnsi="Verdana"/>
        </w:rPr>
        <w:t>Pró-ativa</w:t>
      </w:r>
      <w:proofErr w:type="spellEnd"/>
      <w:r w:rsidRPr="00D332E4">
        <w:rPr>
          <w:rFonts w:ascii="Verdana" w:hAnsi="Verdana"/>
        </w:rPr>
        <w:t xml:space="preserve">, determinada, organizada e extremamente responsável, habilidade para trabalhar em equipe e assimilar novos </w:t>
      </w:r>
      <w:proofErr w:type="gramStart"/>
      <w:r w:rsidRPr="00D332E4">
        <w:rPr>
          <w:rFonts w:ascii="Verdana" w:hAnsi="Verdana"/>
        </w:rPr>
        <w:t>desafios</w:t>
      </w:r>
      <w:proofErr w:type="gramEnd"/>
    </w:p>
    <w:sectPr w:rsidR="009C3B99" w:rsidRPr="00D332E4" w:rsidSect="009C3B99">
      <w:headerReference w:type="default" r:id="rId10"/>
      <w:footerReference w:type="default" r:id="rId11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1" w:rsidRDefault="00107741">
      <w:r>
        <w:separator/>
      </w:r>
    </w:p>
  </w:endnote>
  <w:endnote w:type="continuationSeparator" w:id="0">
    <w:p w:rsidR="00107741" w:rsidRDefault="0010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EC" w:rsidRDefault="00011176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D315F">
      <w:rPr>
        <w:noProof/>
      </w:rPr>
      <w:t>2</w:t>
    </w:r>
    <w:r>
      <w:rPr>
        <w:noProof/>
      </w:rPr>
      <w:fldChar w:fldCharType="end"/>
    </w:r>
    <w:r w:rsidR="00DE7EEC">
      <w:t xml:space="preserve"> </w:t>
    </w:r>
    <w:r w:rsidR="008D2EF2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20955" t="26670" r="20955" b="24765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oval w14:anchorId="7D562303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1" w:rsidRDefault="00107741">
      <w:r>
        <w:separator/>
      </w:r>
    </w:p>
  </w:footnote>
  <w:footnote w:type="continuationSeparator" w:id="0">
    <w:p w:rsidR="00107741" w:rsidRDefault="0010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EC" w:rsidRDefault="00DE7EEC" w:rsidP="009967CD">
    <w:pPr>
      <w:pStyle w:val="Cabealho"/>
      <w:jc w:val="right"/>
    </w:pPr>
    <w:r>
      <w:rPr>
        <w:sz w:val="16"/>
        <w:szCs w:val="16"/>
      </w:rPr>
      <w:t>[Escolha a data]</w:t>
    </w:r>
    <w:r w:rsidR="008D2EF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85170"/>
              <wp:effectExtent l="12700" t="8890" r="6350" b="120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5="http://schemas.microsoft.com/office/word/2012/wordml">
          <w:pict>
            <v:shapetype w14:anchorId="6335A3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1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409E3A0B"/>
    <w:multiLevelType w:val="multilevel"/>
    <w:tmpl w:val="790AE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5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11176"/>
    <w:rsid w:val="0002320F"/>
    <w:rsid w:val="0002401A"/>
    <w:rsid w:val="00025BEE"/>
    <w:rsid w:val="000909C3"/>
    <w:rsid w:val="00107741"/>
    <w:rsid w:val="001638B8"/>
    <w:rsid w:val="00163F2A"/>
    <w:rsid w:val="00191D46"/>
    <w:rsid w:val="001C19DD"/>
    <w:rsid w:val="001C5704"/>
    <w:rsid w:val="001C5F33"/>
    <w:rsid w:val="002039BD"/>
    <w:rsid w:val="002275E6"/>
    <w:rsid w:val="00284F1E"/>
    <w:rsid w:val="00294E8F"/>
    <w:rsid w:val="002B41CB"/>
    <w:rsid w:val="00307930"/>
    <w:rsid w:val="003F33C6"/>
    <w:rsid w:val="00416BC5"/>
    <w:rsid w:val="004609B9"/>
    <w:rsid w:val="00480CEF"/>
    <w:rsid w:val="00487A7F"/>
    <w:rsid w:val="004B1C52"/>
    <w:rsid w:val="00540573"/>
    <w:rsid w:val="005444C7"/>
    <w:rsid w:val="005657D9"/>
    <w:rsid w:val="005B5FD3"/>
    <w:rsid w:val="005E2E7E"/>
    <w:rsid w:val="005E6BFC"/>
    <w:rsid w:val="006041D2"/>
    <w:rsid w:val="006A47DD"/>
    <w:rsid w:val="006C1FD4"/>
    <w:rsid w:val="006D14E8"/>
    <w:rsid w:val="006E54E3"/>
    <w:rsid w:val="007320ED"/>
    <w:rsid w:val="00741D6E"/>
    <w:rsid w:val="00756035"/>
    <w:rsid w:val="007A0624"/>
    <w:rsid w:val="007A3EDA"/>
    <w:rsid w:val="008072FE"/>
    <w:rsid w:val="00852445"/>
    <w:rsid w:val="00885ABA"/>
    <w:rsid w:val="008D2EF2"/>
    <w:rsid w:val="008E3664"/>
    <w:rsid w:val="00931B5F"/>
    <w:rsid w:val="00975D2E"/>
    <w:rsid w:val="0099421F"/>
    <w:rsid w:val="009967CD"/>
    <w:rsid w:val="009A434A"/>
    <w:rsid w:val="009C3B99"/>
    <w:rsid w:val="009D1A45"/>
    <w:rsid w:val="00A05873"/>
    <w:rsid w:val="00A17348"/>
    <w:rsid w:val="00A25CF8"/>
    <w:rsid w:val="00A548E2"/>
    <w:rsid w:val="00B22E4B"/>
    <w:rsid w:val="00B30D63"/>
    <w:rsid w:val="00B33C05"/>
    <w:rsid w:val="00B501EE"/>
    <w:rsid w:val="00BE764D"/>
    <w:rsid w:val="00C82ECD"/>
    <w:rsid w:val="00C92C77"/>
    <w:rsid w:val="00CC21DB"/>
    <w:rsid w:val="00CC332B"/>
    <w:rsid w:val="00CD315F"/>
    <w:rsid w:val="00CE1A13"/>
    <w:rsid w:val="00D332E4"/>
    <w:rsid w:val="00D936DA"/>
    <w:rsid w:val="00DE7EEC"/>
    <w:rsid w:val="00DF1FC6"/>
    <w:rsid w:val="00E05B73"/>
    <w:rsid w:val="00F26226"/>
    <w:rsid w:val="00F97177"/>
    <w:rsid w:val="00F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caption" w:semiHidden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rsid w:val="00D33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caption" w:semiHidden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rsid w:val="00D3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tricia.madam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F75E-CEB3-498F-B0F6-31954985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54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Patrícia Barbosa Vicente</vt:lpstr>
    </vt:vector>
  </TitlesOfParts>
  <Company/>
  <LinksUpToDate>false</LinksUpToDate>
  <CharactersWithSpaces>2357</CharactersWithSpaces>
  <SharedDoc>false</SharedDoc>
  <HLinks>
    <vt:vector size="6" baseType="variant"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mailto:paty.madame@terra.com.br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Patrícia Barbosa Vicente</dc:title>
  <dc:creator>Allan</dc:creator>
  <cp:lastModifiedBy>Patricia</cp:lastModifiedBy>
  <cp:revision>8</cp:revision>
  <cp:lastPrinted>2017-07-17T19:42:00Z</cp:lastPrinted>
  <dcterms:created xsi:type="dcterms:W3CDTF">2017-06-26T21:58:00Z</dcterms:created>
  <dcterms:modified xsi:type="dcterms:W3CDTF">2017-08-09T01:21:00Z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